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87" w:rsidRDefault="00371FB5" w:rsidP="00371FB5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-274320</wp:posOffset>
            </wp:positionV>
            <wp:extent cx="1200150" cy="1524000"/>
            <wp:effectExtent l="19050" t="0" r="0" b="0"/>
            <wp:wrapTight wrapText="bothSides">
              <wp:wrapPolygon edited="0">
                <wp:start x="-343" y="0"/>
                <wp:lineTo x="-343" y="21330"/>
                <wp:lineTo x="21600" y="21330"/>
                <wp:lineTo x="21600" y="0"/>
                <wp:lineTo x="-343" y="0"/>
              </wp:wrapPolygon>
            </wp:wrapTight>
            <wp:docPr id="1" name="Picture 1" descr="https://encrypted-tbn3.gstatic.com/images?q=tbn:ANd9GcSf_VLwGuwCyMxs_Vx-95t62rQ--YuSuZjtfy78gkHad3yGFeobsUeDWG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_VLwGuwCyMxs_Vx-95t62rQ--YuSuZjtfy78gkHad3yGFeobsUeDWG7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Recognize and Explain</w:t>
      </w:r>
    </w:p>
    <w:p w:rsidR="00371FB5" w:rsidRDefault="00371FB5" w:rsidP="00371FB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Cause and Effect Relationships</w:t>
      </w:r>
    </w:p>
    <w:p w:rsidR="00371FB5" w:rsidRDefault="00EB66D4" w:rsidP="00371FB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Name: ________________  Date: ____________</w:t>
      </w:r>
      <w:r w:rsidR="00371FB5">
        <w:rPr>
          <w:rFonts w:ascii="Comic Sans MS" w:hAnsi="Comic Sans MS"/>
          <w:sz w:val="32"/>
          <w:szCs w:val="32"/>
        </w:rPr>
        <w:t>___</w:t>
      </w:r>
    </w:p>
    <w:p w:rsidR="00371FB5" w:rsidRPr="00371FB5" w:rsidRDefault="00106F8A" w:rsidP="00371FB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501650</wp:posOffset>
                </wp:positionV>
                <wp:extent cx="670560" cy="487680"/>
                <wp:effectExtent l="20955" t="87630" r="51435" b="8191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87680"/>
                        </a:xfrm>
                        <a:prstGeom prst="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254.4pt;margin-top:39.5pt;width:52.8pt;height:3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" fillcolor="#bfbfbf [2412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2315210</wp:posOffset>
                </wp:positionV>
                <wp:extent cx="670560" cy="487680"/>
                <wp:effectExtent l="20955" t="81915" r="51435" b="8763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87680"/>
                        </a:xfrm>
                        <a:prstGeom prst="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3" style="position:absolute;margin-left:254.4pt;margin-top:182.3pt;width:52.8pt;height:3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" fillcolor="#bfbfbf [2412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3354070</wp:posOffset>
                </wp:positionV>
                <wp:extent cx="2453640" cy="383540"/>
                <wp:effectExtent l="0" t="0" r="3810" b="63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Effect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What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Happen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36pt;margin-top:264.1pt;width:193.2pt;height:30.2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/gQ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Effect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What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Happen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1906270</wp:posOffset>
                </wp:positionV>
                <wp:extent cx="2377440" cy="1356360"/>
                <wp:effectExtent l="28575" t="34925" r="108585" b="11366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DAE" w:rsidRPr="00047625" w:rsidRDefault="00A41DAE" w:rsidP="00A41D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336pt;margin-top:150.1pt;width:187.2pt;height:10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" strokeweight="4.5pt">
                <v:shadow on="t" opacity=".5" offset="6pt,6pt"/>
                <v:textbox>
                  <w:txbxContent>
                    <w:p w:rsidR="00A41DAE" w:rsidRPr="00047625" w:rsidRDefault="00A41DAE" w:rsidP="00A41DA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1522730</wp:posOffset>
                </wp:positionV>
                <wp:extent cx="2453640" cy="383540"/>
                <wp:effectExtent l="0" t="3810" r="3810" b="31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Effect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What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Happen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36pt;margin-top:119.9pt;width:193.2pt;height:30.2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SOHgw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Effect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What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Happen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90170</wp:posOffset>
                </wp:positionV>
                <wp:extent cx="2377440" cy="1356360"/>
                <wp:effectExtent l="28575" t="28575" r="108585" b="11049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DAE" w:rsidRPr="00A41DAE" w:rsidRDefault="00A41DAE" w:rsidP="00A41DAE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41DAE" w:rsidRPr="00A41DAE" w:rsidRDefault="00A41DAE" w:rsidP="00A41DA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A41DA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horrible things happened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36pt;margin-top:7.1pt;width:187.2pt;height:10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" strokeweight="4.5pt">
                <v:shadow on="t" opacity=".5" offset="6pt,6pt"/>
                <v:textbox>
                  <w:txbxContent>
                    <w:p w:rsidR="00A41DAE" w:rsidRPr="00A41DAE" w:rsidRDefault="00A41DAE" w:rsidP="00A41DAE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41DAE" w:rsidRPr="00A41DAE" w:rsidRDefault="00A41DAE" w:rsidP="00A41DAE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A41DAE">
                        <w:rPr>
                          <w:rFonts w:ascii="Comic Sans MS" w:hAnsi="Comic Sans MS"/>
                          <w:sz w:val="36"/>
                          <w:szCs w:val="36"/>
                        </w:rPr>
                        <w:t>horrible things happened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7237730</wp:posOffset>
                </wp:positionV>
                <wp:extent cx="2732405" cy="383540"/>
                <wp:effectExtent l="3810" t="3810" r="0" b="317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2A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Cause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 Did It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0.8pt;margin-top:569.9pt;width:215.15pt;height:30.2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2AF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Cause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>hy Did It Happen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7237730</wp:posOffset>
                </wp:positionV>
                <wp:extent cx="2453640" cy="383540"/>
                <wp:effectExtent l="0" t="3810" r="3810" b="317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Effect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What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Happen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42pt;margin-top:569.9pt;width:193.2pt;height:3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Effect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What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Happen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6064250</wp:posOffset>
                </wp:positionV>
                <wp:extent cx="670560" cy="487680"/>
                <wp:effectExtent l="20955" t="87630" r="51435" b="8191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87680"/>
                        </a:xfrm>
                        <a:prstGeom prst="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3" style="position:absolute;margin-left:254.4pt;margin-top:477.5pt;width:52.8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" fillcolor="#bfbfbf [2412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5701030</wp:posOffset>
                </wp:positionV>
                <wp:extent cx="2377440" cy="1356360"/>
                <wp:effectExtent l="28575" t="29210" r="108585" b="10985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2A50" w:rsidRPr="00632A50" w:rsidRDefault="00632A50" w:rsidP="00632A5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32A50" w:rsidRPr="00632A50" w:rsidRDefault="00632A50" w:rsidP="00D70E93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Tosis family decided to keep Hally Tosis.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342pt;margin-top:448.9pt;width:187.2pt;height:10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" strokeweight="4.5pt">
                <v:shadow on="t" opacity=".5" offset="6pt,6pt"/>
                <v:textbox>
                  <w:txbxContent>
                    <w:p w:rsidR="00632A50" w:rsidRPr="00632A50" w:rsidRDefault="00632A50" w:rsidP="00632A5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32A50" w:rsidRPr="00632A50" w:rsidRDefault="00632A50" w:rsidP="00D70E93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Tosis family decided to keep Hally Tosis.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5317490</wp:posOffset>
                </wp:positionV>
                <wp:extent cx="2453640" cy="383540"/>
                <wp:effectExtent l="0" t="0" r="381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Effect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What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Happen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342pt;margin-top:418.7pt;width:193.2pt;height:30.2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qagw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Effect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What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Happen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4220210</wp:posOffset>
                </wp:positionV>
                <wp:extent cx="670560" cy="487680"/>
                <wp:effectExtent l="20955" t="81915" r="51435" b="8763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" cy="487680"/>
                        </a:xfrm>
                        <a:prstGeom prst="rightArrow">
                          <a:avLst>
                            <a:gd name="adj1" fmla="val 50000"/>
                            <a:gd name="adj2" fmla="val 34375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3" style="position:absolute;margin-left:254.4pt;margin-top:332.3pt;width:52.8pt;height:3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" fillcolor="#bfbfbf [2412]" strokeweight="3pt"/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3823970</wp:posOffset>
                </wp:positionV>
                <wp:extent cx="2377440" cy="1356360"/>
                <wp:effectExtent l="28575" t="28575" r="108585" b="11049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32A50" w:rsidRPr="00047625" w:rsidRDefault="00632A50" w:rsidP="00632A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342pt;margin-top:301.1pt;width:187.2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" strokeweight="4.5pt">
                <v:shadow on="t" opacity=".5" offset="6pt,6pt"/>
                <v:textbox>
                  <w:txbxContent>
                    <w:p w:rsidR="00632A50" w:rsidRPr="00047625" w:rsidRDefault="00632A50" w:rsidP="00632A5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5777230</wp:posOffset>
                </wp:positionV>
                <wp:extent cx="2377440" cy="1356360"/>
                <wp:effectExtent l="32385" t="29210" r="104775" b="10985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7625" w:rsidRPr="00D70E93" w:rsidRDefault="00047625" w:rsidP="00D70E9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10.8pt;margin-top:454.9pt;width:187.2pt;height:1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" strokeweight="4.5pt">
                <v:shadow on="t" opacity=".5" offset="6pt,6pt"/>
                <v:textbox>
                  <w:txbxContent>
                    <w:p w:rsidR="00047625" w:rsidRPr="00D70E93" w:rsidRDefault="00047625" w:rsidP="00D70E9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5317490</wp:posOffset>
                </wp:positionV>
                <wp:extent cx="2732405" cy="383540"/>
                <wp:effectExtent l="381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2A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Cause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 Did It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0.8pt;margin-top:418.7pt;width:215.15pt;height: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EMhw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2AF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Cause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>hy Did It Happen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3354070</wp:posOffset>
                </wp:positionV>
                <wp:extent cx="2732405" cy="383540"/>
                <wp:effectExtent l="3810" t="0" r="0" b="63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9C8" w:rsidRPr="00772AF7" w:rsidRDefault="003B69C8" w:rsidP="003B69C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2A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Cause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 Did It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0.8pt;margin-top:264.1pt;width:215.15pt;height:30.2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yMhwIAABg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" stroked="f">
                <v:textbox>
                  <w:txbxContent>
                    <w:p w:rsidR="003B69C8" w:rsidRPr="00772AF7" w:rsidRDefault="003B69C8" w:rsidP="003B69C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2AF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Cause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>hy Did It Happen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3823970</wp:posOffset>
                </wp:positionV>
                <wp:extent cx="2377440" cy="1356360"/>
                <wp:effectExtent l="32385" t="28575" r="104775" b="1104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DAE" w:rsidRPr="00632A50" w:rsidRDefault="00632A50" w:rsidP="00632A5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32A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“Come here, poochie  poochie!” whispered the other burglar.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8" style="position:absolute;margin-left:10.8pt;margin-top:301.1pt;width:187.2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" strokeweight="4.5pt">
                <v:shadow on="t" opacity=".5" offset="6pt,6pt"/>
                <v:textbox>
                  <w:txbxContent>
                    <w:p w:rsidR="00A41DAE" w:rsidRPr="00632A50" w:rsidRDefault="00632A50" w:rsidP="00632A50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32A50">
                        <w:rPr>
                          <w:rFonts w:ascii="Comic Sans MS" w:hAnsi="Comic Sans MS"/>
                          <w:sz w:val="32"/>
                          <w:szCs w:val="32"/>
                        </w:rPr>
                        <w:t>“Come here, poochie  poochie!” whispered the other burglar.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1906270</wp:posOffset>
                </wp:positionV>
                <wp:extent cx="2377440" cy="1356360"/>
                <wp:effectExtent l="32385" t="34925" r="104775" b="1136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DAE" w:rsidRPr="00A41DAE" w:rsidRDefault="00A41DAE" w:rsidP="00A41DAE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A41DAE" w:rsidRPr="00A41DAE" w:rsidRDefault="00047625" w:rsidP="00A41DA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Hally had smelly breath.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10.8pt;margin-top:150.1pt;width:187.2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" strokeweight="4.5pt">
                <v:shadow on="t" opacity=".5" offset="6pt,6pt"/>
                <v:textbox>
                  <w:txbxContent>
                    <w:p w:rsidR="00A41DAE" w:rsidRPr="00A41DAE" w:rsidRDefault="00A41DAE" w:rsidP="00A41DAE">
                      <w:pPr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A41DAE" w:rsidRPr="00A41DAE" w:rsidRDefault="00047625" w:rsidP="00A41DAE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Hally had smelly breath.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1522730</wp:posOffset>
                </wp:positionV>
                <wp:extent cx="2732405" cy="383540"/>
                <wp:effectExtent l="3810" t="3810" r="0" b="31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AF7" w:rsidRPr="00772AF7" w:rsidRDefault="00772A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72AF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Cause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W</w:t>
                            </w:r>
                            <w:r w:rsidRPr="00772AF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hy Did It Happen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0.8pt;margin-top:119.9pt;width:215.15pt;height:30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LohgIAABg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" stroked="f">
                <v:textbox>
                  <w:txbxContent>
                    <w:p w:rsidR="00772AF7" w:rsidRPr="00772AF7" w:rsidRDefault="00772A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72AF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Cause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 W</w:t>
                      </w:r>
                      <w:r w:rsidRPr="00772AF7">
                        <w:rPr>
                          <w:rFonts w:ascii="Comic Sans MS" w:hAnsi="Comic Sans MS"/>
                          <w:sz w:val="28"/>
                          <w:szCs w:val="28"/>
                        </w:rPr>
                        <w:t>hy Did It Happen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90170</wp:posOffset>
                </wp:positionV>
                <wp:extent cx="2377440" cy="1356360"/>
                <wp:effectExtent l="32385" t="28575" r="104775" b="1104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1DAE" w:rsidRPr="00A41DAE" w:rsidRDefault="00A41DAE" w:rsidP="00A41DAE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margin-left:10.8pt;margin-top:7.1pt;width:187.2pt;height:1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" strokeweight="4.5pt">
                <v:shadow on="t" opacity=".5" offset="6pt,6pt"/>
                <v:textbox>
                  <w:txbxContent>
                    <w:p w:rsidR="00A41DAE" w:rsidRPr="00A41DAE" w:rsidRDefault="00A41DAE" w:rsidP="00A41DAE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71FB5" w:rsidRPr="00371FB5" w:rsidSect="00EB6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B5"/>
    <w:rsid w:val="000134AD"/>
    <w:rsid w:val="00047625"/>
    <w:rsid w:val="00106F8A"/>
    <w:rsid w:val="00371FB5"/>
    <w:rsid w:val="003B69C8"/>
    <w:rsid w:val="003D4766"/>
    <w:rsid w:val="004403C8"/>
    <w:rsid w:val="004C0F18"/>
    <w:rsid w:val="00632A50"/>
    <w:rsid w:val="00677038"/>
    <w:rsid w:val="00772AF7"/>
    <w:rsid w:val="00A41DAE"/>
    <w:rsid w:val="00A94287"/>
    <w:rsid w:val="00AD1F55"/>
    <w:rsid w:val="00D70E93"/>
    <w:rsid w:val="00E9438F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 [2412]" stroke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B6E7B2DA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kanine</dc:creator>
  <cp:lastModifiedBy>Carla S. Kanine</cp:lastModifiedBy>
  <cp:revision>2</cp:revision>
  <cp:lastPrinted>2013-11-17T16:54:00Z</cp:lastPrinted>
  <dcterms:created xsi:type="dcterms:W3CDTF">2013-11-18T21:31:00Z</dcterms:created>
  <dcterms:modified xsi:type="dcterms:W3CDTF">2013-11-18T21:31:00Z</dcterms:modified>
</cp:coreProperties>
</file>