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47" w:rsidRPr="00DD0547" w:rsidRDefault="00DD0547" w:rsidP="00820A37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0547">
        <w:rPr>
          <w:sz w:val="28"/>
          <w:szCs w:val="28"/>
        </w:rPr>
        <w:t>4A Lesson Plans</w:t>
      </w:r>
    </w:p>
    <w:p w:rsidR="00DD0547" w:rsidRPr="00DD0547" w:rsidRDefault="00DD0547" w:rsidP="00820A37">
      <w:pPr>
        <w:spacing w:after="0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D0547">
        <w:rPr>
          <w:b/>
          <w:sz w:val="16"/>
          <w:szCs w:val="16"/>
        </w:rPr>
        <w:t>Monday:  Music 10:00-10:30</w:t>
      </w:r>
    </w:p>
    <w:p w:rsidR="00DD0547" w:rsidRPr="00DD0547" w:rsidRDefault="00DD0547" w:rsidP="00820A37">
      <w:pPr>
        <w:spacing w:after="0"/>
        <w:rPr>
          <w:b/>
          <w:sz w:val="16"/>
          <w:szCs w:val="16"/>
        </w:rPr>
      </w:pP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  <w:t xml:space="preserve">                                </w:t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  <w:t>Tuesday:  Comp. Lab 9:30-10:00, Gym 1:00-1:30</w:t>
      </w:r>
    </w:p>
    <w:p w:rsidR="00DD0547" w:rsidRPr="00DD0547" w:rsidRDefault="00DD0547" w:rsidP="00820A37">
      <w:pPr>
        <w:spacing w:after="0"/>
        <w:rPr>
          <w:b/>
          <w:sz w:val="16"/>
          <w:szCs w:val="16"/>
        </w:rPr>
      </w:pP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  <w:t xml:space="preserve">                               </w:t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  <w:t xml:space="preserve"> Wednesday: Library 9:30-10:00</w:t>
      </w:r>
      <w:r w:rsidR="00B73068" w:rsidRPr="00DD0547">
        <w:rPr>
          <w:b/>
          <w:sz w:val="16"/>
          <w:szCs w:val="16"/>
        </w:rPr>
        <w:t>, Gym</w:t>
      </w:r>
      <w:r w:rsidRPr="00DD0547">
        <w:rPr>
          <w:b/>
          <w:sz w:val="16"/>
          <w:szCs w:val="16"/>
        </w:rPr>
        <w:t xml:space="preserve"> 1:00-1:30</w:t>
      </w:r>
    </w:p>
    <w:p w:rsidR="00DD0547" w:rsidRPr="00DD0547" w:rsidRDefault="00DD0547" w:rsidP="00820A37">
      <w:pPr>
        <w:spacing w:after="0"/>
        <w:rPr>
          <w:b/>
          <w:sz w:val="16"/>
          <w:szCs w:val="16"/>
        </w:rPr>
      </w:pP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  <w:t xml:space="preserve">           </w:t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  <w:t xml:space="preserve"> Thursday: Music 9:00-9:30, Art 9:30-10:30</w:t>
      </w:r>
    </w:p>
    <w:p w:rsidR="00DD0547" w:rsidRPr="00DD0547" w:rsidRDefault="00DD0547" w:rsidP="00820A37">
      <w:pPr>
        <w:spacing w:after="0"/>
        <w:rPr>
          <w:b/>
          <w:sz w:val="16"/>
          <w:szCs w:val="16"/>
        </w:rPr>
      </w:pP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  <w:t xml:space="preserve">           </w:t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</w:r>
      <w:r w:rsidRPr="00DD0547">
        <w:rPr>
          <w:b/>
          <w:sz w:val="16"/>
          <w:szCs w:val="16"/>
        </w:rPr>
        <w:tab/>
        <w:t xml:space="preserve"> Friday:  Comp. Lab 9:30-10:30</w:t>
      </w:r>
    </w:p>
    <w:p w:rsidR="00820A37" w:rsidRDefault="00C21028" w:rsidP="00820A37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Week of: </w:t>
      </w:r>
      <w:r w:rsidR="00AD7E30">
        <w:rPr>
          <w:sz w:val="24"/>
          <w:szCs w:val="24"/>
        </w:rPr>
        <w:t>Feb. 10</w:t>
      </w:r>
      <w:r w:rsidR="00045BCD">
        <w:rPr>
          <w:sz w:val="24"/>
          <w:szCs w:val="24"/>
        </w:rPr>
        <w:t>rd</w:t>
      </w:r>
      <w:r w:rsidR="002121FB">
        <w:rPr>
          <w:sz w:val="24"/>
          <w:szCs w:val="24"/>
        </w:rPr>
        <w:t>–</w:t>
      </w:r>
      <w:r w:rsidR="00AD7E30">
        <w:rPr>
          <w:sz w:val="24"/>
          <w:szCs w:val="24"/>
        </w:rPr>
        <w:t>Feb. 13</w:t>
      </w:r>
      <w:r w:rsidR="00045BCD">
        <w:rPr>
          <w:sz w:val="24"/>
          <w:szCs w:val="24"/>
        </w:rPr>
        <w:t>th</w:t>
      </w:r>
      <w:r w:rsidR="004337C0">
        <w:rPr>
          <w:sz w:val="24"/>
          <w:szCs w:val="24"/>
          <w:vertAlign w:val="superscript"/>
        </w:rPr>
        <w:tab/>
      </w:r>
      <w:r w:rsidR="004337C0">
        <w:rPr>
          <w:sz w:val="24"/>
          <w:szCs w:val="24"/>
          <w:vertAlign w:val="superscript"/>
        </w:rPr>
        <w:tab/>
      </w:r>
      <w:r w:rsidR="004337C0">
        <w:rPr>
          <w:sz w:val="24"/>
          <w:szCs w:val="24"/>
          <w:vertAlign w:val="superscript"/>
        </w:rPr>
        <w:tab/>
      </w:r>
      <w:r w:rsidR="004337C0">
        <w:rPr>
          <w:sz w:val="24"/>
          <w:szCs w:val="24"/>
          <w:vertAlign w:val="superscript"/>
        </w:rPr>
        <w:tab/>
      </w:r>
      <w:r w:rsidR="004337C0">
        <w:rPr>
          <w:sz w:val="24"/>
          <w:szCs w:val="24"/>
          <w:vertAlign w:val="superscript"/>
        </w:rPr>
        <w:tab/>
      </w:r>
      <w:r w:rsidR="004337C0">
        <w:rPr>
          <w:sz w:val="24"/>
          <w:szCs w:val="24"/>
          <w:vertAlign w:val="superscript"/>
        </w:rPr>
        <w:tab/>
      </w:r>
    </w:p>
    <w:tbl>
      <w:tblPr>
        <w:tblStyle w:val="TableGrid"/>
        <w:tblW w:w="11020" w:type="dxa"/>
        <w:tblInd w:w="-4" w:type="dxa"/>
        <w:tblLook w:val="04A0" w:firstRow="1" w:lastRow="0" w:firstColumn="1" w:lastColumn="0" w:noHBand="0" w:noVBand="1"/>
      </w:tblPr>
      <w:tblGrid>
        <w:gridCol w:w="1968"/>
        <w:gridCol w:w="700"/>
        <w:gridCol w:w="8352"/>
      </w:tblGrid>
      <w:tr w:rsidR="00BA7ABC" w:rsidTr="001B7158">
        <w:trPr>
          <w:trHeight w:val="413"/>
        </w:trPr>
        <w:tc>
          <w:tcPr>
            <w:tcW w:w="1968" w:type="dxa"/>
          </w:tcPr>
          <w:p w:rsidR="00BA7ABC" w:rsidRDefault="00BA7ABC" w:rsidP="001B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Subject</w:t>
            </w:r>
          </w:p>
        </w:tc>
        <w:tc>
          <w:tcPr>
            <w:tcW w:w="700" w:type="dxa"/>
          </w:tcPr>
          <w:p w:rsidR="00BA7ABC" w:rsidRDefault="00F42E70" w:rsidP="001B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8352" w:type="dxa"/>
          </w:tcPr>
          <w:p w:rsidR="00BA7ABC" w:rsidRDefault="00BA7ABC" w:rsidP="001B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Lesson/Objective</w:t>
            </w:r>
          </w:p>
        </w:tc>
      </w:tr>
      <w:tr w:rsidR="00F42E70" w:rsidTr="001B7158">
        <w:trPr>
          <w:trHeight w:val="1412"/>
        </w:trPr>
        <w:tc>
          <w:tcPr>
            <w:tcW w:w="1968" w:type="dxa"/>
          </w:tcPr>
          <w:p w:rsidR="00F42E70" w:rsidRDefault="00F42E70" w:rsidP="001B32C5">
            <w:pPr>
              <w:rPr>
                <w:sz w:val="24"/>
                <w:szCs w:val="24"/>
              </w:rPr>
            </w:pPr>
          </w:p>
          <w:p w:rsidR="00F42E70" w:rsidRDefault="00F42E70" w:rsidP="001B32C5">
            <w:pPr>
              <w:rPr>
                <w:sz w:val="24"/>
                <w:szCs w:val="24"/>
              </w:rPr>
            </w:pPr>
          </w:p>
          <w:p w:rsidR="00F42E70" w:rsidRDefault="00F42E70" w:rsidP="001B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Spelling</w:t>
            </w:r>
          </w:p>
        </w:tc>
        <w:tc>
          <w:tcPr>
            <w:tcW w:w="700" w:type="dxa"/>
          </w:tcPr>
          <w:p w:rsidR="00F42E70" w:rsidRDefault="00F42E70" w:rsidP="001B32C5">
            <w:pPr>
              <w:rPr>
                <w:sz w:val="16"/>
                <w:szCs w:val="16"/>
              </w:rPr>
            </w:pPr>
          </w:p>
          <w:p w:rsidR="00F42E70" w:rsidRDefault="00F42E70" w:rsidP="001B32C5">
            <w:pPr>
              <w:rPr>
                <w:sz w:val="16"/>
                <w:szCs w:val="16"/>
              </w:rPr>
            </w:pPr>
          </w:p>
          <w:p w:rsidR="00F42E70" w:rsidRPr="00BA7ABC" w:rsidRDefault="00F42E70" w:rsidP="001B3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</w:t>
            </w:r>
            <w:r w:rsidRPr="00BA7ABC">
              <w:rPr>
                <w:sz w:val="16"/>
                <w:szCs w:val="16"/>
              </w:rPr>
              <w:t>-</w:t>
            </w:r>
          </w:p>
          <w:p w:rsidR="00F42E70" w:rsidRPr="00BA7ABC" w:rsidRDefault="00F42E70" w:rsidP="001B32C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8:4</w:t>
            </w:r>
            <w:r w:rsidR="00B73068">
              <w:rPr>
                <w:sz w:val="16"/>
                <w:szCs w:val="16"/>
              </w:rPr>
              <w:t>0</w:t>
            </w:r>
          </w:p>
          <w:p w:rsidR="00F42E70" w:rsidRDefault="00F42E70" w:rsidP="001B32C5">
            <w:pPr>
              <w:rPr>
                <w:sz w:val="24"/>
                <w:szCs w:val="24"/>
              </w:rPr>
            </w:pPr>
          </w:p>
          <w:p w:rsidR="00F42E70" w:rsidRDefault="00F42E70" w:rsidP="001B32C5">
            <w:pPr>
              <w:rPr>
                <w:sz w:val="24"/>
                <w:szCs w:val="24"/>
              </w:rPr>
            </w:pPr>
          </w:p>
        </w:tc>
        <w:tc>
          <w:tcPr>
            <w:tcW w:w="8352" w:type="dxa"/>
          </w:tcPr>
          <w:p w:rsidR="00F42E70" w:rsidRPr="00614ED1" w:rsidRDefault="00AD7E30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Inflectional</w:t>
            </w:r>
            <w:r w:rsidR="00EB74EA">
              <w:rPr>
                <w:sz w:val="18"/>
                <w:szCs w:val="18"/>
              </w:rPr>
              <w:t xml:space="preserve"> endings</w:t>
            </w:r>
            <w:r w:rsidR="00B73068" w:rsidRPr="00614ED1">
              <w:rPr>
                <w:sz w:val="18"/>
                <w:szCs w:val="18"/>
              </w:rPr>
              <w:t xml:space="preserve">-identify </w:t>
            </w:r>
            <w:r w:rsidR="009351BB">
              <w:rPr>
                <w:sz w:val="18"/>
                <w:szCs w:val="18"/>
              </w:rPr>
              <w:t>words</w:t>
            </w:r>
            <w:r w:rsidR="00F42E70" w:rsidRPr="00614ED1">
              <w:rPr>
                <w:sz w:val="18"/>
                <w:szCs w:val="18"/>
              </w:rPr>
              <w:t xml:space="preserve"> in text </w:t>
            </w:r>
            <w:r w:rsidR="009351BB">
              <w:rPr>
                <w:sz w:val="18"/>
                <w:szCs w:val="18"/>
              </w:rPr>
              <w:t>and demonstrate co</w:t>
            </w:r>
            <w:r>
              <w:rPr>
                <w:sz w:val="18"/>
                <w:szCs w:val="18"/>
              </w:rPr>
              <w:t>rrect spelling of inflectional</w:t>
            </w:r>
            <w:r w:rsidR="00EB74EA">
              <w:rPr>
                <w:sz w:val="18"/>
                <w:szCs w:val="18"/>
              </w:rPr>
              <w:t xml:space="preserve"> endings</w:t>
            </w:r>
            <w:r w:rsidR="00F42E70" w:rsidRPr="00614ED1">
              <w:rPr>
                <w:sz w:val="18"/>
                <w:szCs w:val="18"/>
              </w:rPr>
              <w:t xml:space="preserve"> in everyday writing.</w:t>
            </w:r>
          </w:p>
          <w:p w:rsidR="00F42E70" w:rsidRPr="00614ED1" w:rsidRDefault="00E37455" w:rsidP="001B32C5">
            <w:pPr>
              <w:rPr>
                <w:sz w:val="18"/>
                <w:szCs w:val="18"/>
              </w:rPr>
            </w:pPr>
            <w:r w:rsidRPr="00614ED1">
              <w:rPr>
                <w:sz w:val="18"/>
                <w:szCs w:val="18"/>
              </w:rPr>
              <w:t xml:space="preserve"> *</w:t>
            </w:r>
            <w:r w:rsidR="00AD7E30">
              <w:rPr>
                <w:sz w:val="18"/>
                <w:szCs w:val="18"/>
              </w:rPr>
              <w:t>Word Sorts &amp; Pretest(M)</w:t>
            </w:r>
          </w:p>
          <w:p w:rsidR="009351BB" w:rsidRDefault="00AD7E30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*Word Study (T</w:t>
            </w:r>
            <w:r w:rsidR="009351B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Sparkle (W)</w:t>
            </w:r>
          </w:p>
          <w:p w:rsidR="009351BB" w:rsidRPr="00614ED1" w:rsidRDefault="00AD7E30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*Test (TH</w:t>
            </w:r>
            <w:r w:rsidR="009351BB">
              <w:rPr>
                <w:sz w:val="18"/>
                <w:szCs w:val="18"/>
              </w:rPr>
              <w:t>)</w:t>
            </w:r>
          </w:p>
          <w:p w:rsidR="007366C9" w:rsidRPr="007366C9" w:rsidRDefault="007366C9" w:rsidP="001B32C5">
            <w:pPr>
              <w:rPr>
                <w:sz w:val="24"/>
                <w:szCs w:val="24"/>
              </w:rPr>
            </w:pPr>
            <w:r w:rsidRPr="00AD7E30">
              <w:rPr>
                <w:sz w:val="18"/>
                <w:szCs w:val="18"/>
              </w:rPr>
              <w:t>Word(s) of the Week:</w:t>
            </w:r>
            <w:r w:rsidR="00301A9C">
              <w:rPr>
                <w:sz w:val="18"/>
                <w:szCs w:val="18"/>
              </w:rPr>
              <w:t xml:space="preserve"> </w:t>
            </w:r>
            <w:r w:rsidR="00AD7E30">
              <w:rPr>
                <w:sz w:val="18"/>
                <w:szCs w:val="18"/>
              </w:rPr>
              <w:t>commitment</w:t>
            </w:r>
          </w:p>
        </w:tc>
      </w:tr>
      <w:tr w:rsidR="00BA7ABC" w:rsidTr="001B7158">
        <w:trPr>
          <w:trHeight w:val="2141"/>
        </w:trPr>
        <w:tc>
          <w:tcPr>
            <w:tcW w:w="1968" w:type="dxa"/>
          </w:tcPr>
          <w:p w:rsidR="00BA7ABC" w:rsidRDefault="00BA7ABC" w:rsidP="001B32C5">
            <w:pPr>
              <w:rPr>
                <w:sz w:val="24"/>
                <w:szCs w:val="24"/>
              </w:rPr>
            </w:pPr>
          </w:p>
          <w:p w:rsidR="00BA7ABC" w:rsidRDefault="00BA7ABC" w:rsidP="001B32C5">
            <w:pPr>
              <w:rPr>
                <w:sz w:val="24"/>
                <w:szCs w:val="24"/>
              </w:rPr>
            </w:pPr>
          </w:p>
          <w:p w:rsidR="00BA7ABC" w:rsidRDefault="00BA7ABC" w:rsidP="001B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50DC2">
              <w:rPr>
                <w:sz w:val="24"/>
                <w:szCs w:val="24"/>
              </w:rPr>
              <w:t>Reading</w:t>
            </w:r>
          </w:p>
        </w:tc>
        <w:tc>
          <w:tcPr>
            <w:tcW w:w="700" w:type="dxa"/>
            <w:tcBorders>
              <w:bottom w:val="nil"/>
            </w:tcBorders>
          </w:tcPr>
          <w:p w:rsidR="00BA7ABC" w:rsidRDefault="00BA7ABC" w:rsidP="001B32C5">
            <w:pPr>
              <w:rPr>
                <w:sz w:val="24"/>
                <w:szCs w:val="24"/>
              </w:rPr>
            </w:pPr>
          </w:p>
          <w:p w:rsidR="00BA7ABC" w:rsidRDefault="00BA7ABC" w:rsidP="001B32C5">
            <w:pPr>
              <w:rPr>
                <w:sz w:val="18"/>
                <w:szCs w:val="18"/>
              </w:rPr>
            </w:pPr>
          </w:p>
          <w:p w:rsidR="00BA7ABC" w:rsidRDefault="00BA7ABC" w:rsidP="001B32C5">
            <w:pPr>
              <w:rPr>
                <w:sz w:val="18"/>
                <w:szCs w:val="18"/>
              </w:rPr>
            </w:pPr>
          </w:p>
          <w:p w:rsidR="00BA7ABC" w:rsidRDefault="00B73068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  <w:r w:rsidR="00BA7ABC" w:rsidRPr="00BA7ABC">
              <w:rPr>
                <w:sz w:val="18"/>
                <w:szCs w:val="18"/>
              </w:rPr>
              <w:t>-9:30</w:t>
            </w:r>
          </w:p>
          <w:p w:rsidR="00BA7ABC" w:rsidRDefault="00BA7ABC" w:rsidP="001B32C5">
            <w:pPr>
              <w:rPr>
                <w:sz w:val="18"/>
                <w:szCs w:val="18"/>
              </w:rPr>
            </w:pPr>
          </w:p>
          <w:p w:rsidR="00BA7ABC" w:rsidRDefault="00BA7ABC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</w:t>
            </w:r>
          </w:p>
          <w:p w:rsidR="00BA7ABC" w:rsidRPr="00BA7ABC" w:rsidRDefault="00F42E70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  <w:p w:rsidR="00BA7ABC" w:rsidRDefault="00BA7ABC" w:rsidP="001B32C5">
            <w:pPr>
              <w:rPr>
                <w:sz w:val="24"/>
                <w:szCs w:val="24"/>
              </w:rPr>
            </w:pPr>
          </w:p>
        </w:tc>
        <w:tc>
          <w:tcPr>
            <w:tcW w:w="8352" w:type="dxa"/>
            <w:tcBorders>
              <w:bottom w:val="nil"/>
            </w:tcBorders>
          </w:tcPr>
          <w:p w:rsidR="003A42AC" w:rsidRPr="00614ED1" w:rsidRDefault="00614ED1" w:rsidP="00725F0B">
            <w:pPr>
              <w:rPr>
                <w:sz w:val="18"/>
                <w:szCs w:val="18"/>
              </w:rPr>
            </w:pPr>
            <w:r w:rsidRPr="00436D12">
              <w:rPr>
                <w:sz w:val="18"/>
                <w:szCs w:val="18"/>
                <w:u w:val="single"/>
              </w:rPr>
              <w:t>Genre: Biographies</w:t>
            </w:r>
            <w:r w:rsidRPr="00614ED1">
              <w:rPr>
                <w:sz w:val="18"/>
                <w:szCs w:val="18"/>
              </w:rPr>
              <w:t xml:space="preserve"> </w:t>
            </w:r>
            <w:r w:rsidR="009351BB">
              <w:rPr>
                <w:sz w:val="18"/>
                <w:szCs w:val="18"/>
              </w:rPr>
              <w:t>(</w:t>
            </w:r>
            <w:r w:rsidR="00EB74EA">
              <w:rPr>
                <w:sz w:val="18"/>
                <w:szCs w:val="18"/>
              </w:rPr>
              <w:t xml:space="preserve"> continue </w:t>
            </w:r>
            <w:r w:rsidR="009351BB">
              <w:rPr>
                <w:sz w:val="18"/>
                <w:szCs w:val="18"/>
              </w:rPr>
              <w:t>working on finding information on our biography selections)</w:t>
            </w:r>
          </w:p>
          <w:p w:rsidR="00614ED1" w:rsidRDefault="00EB74EA" w:rsidP="00725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*find out about your</w:t>
            </w:r>
            <w:r w:rsidR="00614ED1" w:rsidRPr="00614ED1">
              <w:rPr>
                <w:sz w:val="18"/>
                <w:szCs w:val="18"/>
              </w:rPr>
              <w:t xml:space="preserve"> person, based on facts, informational text, chronological ord</w:t>
            </w:r>
            <w:r w:rsidR="009351BB">
              <w:rPr>
                <w:sz w:val="18"/>
                <w:szCs w:val="18"/>
              </w:rPr>
              <w:t>er</w:t>
            </w:r>
          </w:p>
          <w:p w:rsidR="00EB74EA" w:rsidRDefault="00EB74EA" w:rsidP="00725F0B">
            <w:pPr>
              <w:rPr>
                <w:sz w:val="18"/>
                <w:szCs w:val="18"/>
              </w:rPr>
            </w:pPr>
          </w:p>
          <w:p w:rsidR="009351BB" w:rsidRPr="000F2668" w:rsidRDefault="009351BB" w:rsidP="00725F0B">
            <w:pPr>
              <w:rPr>
                <w:sz w:val="18"/>
                <w:szCs w:val="18"/>
                <w:u w:val="single"/>
              </w:rPr>
            </w:pPr>
            <w:r w:rsidRPr="000F2668">
              <w:rPr>
                <w:sz w:val="18"/>
                <w:szCs w:val="18"/>
                <w:u w:val="single"/>
              </w:rPr>
              <w:t>Whol</w:t>
            </w:r>
            <w:r w:rsidR="00EB74EA" w:rsidRPr="000F2668">
              <w:rPr>
                <w:sz w:val="18"/>
                <w:szCs w:val="18"/>
                <w:u w:val="single"/>
              </w:rPr>
              <w:t>e Group (informational text)</w:t>
            </w:r>
            <w:r w:rsidR="000F2668">
              <w:rPr>
                <w:sz w:val="18"/>
                <w:szCs w:val="18"/>
                <w:u w:val="single"/>
              </w:rPr>
              <w:t>: “</w:t>
            </w:r>
            <w:r w:rsidR="00420EFB">
              <w:rPr>
                <w:sz w:val="18"/>
                <w:szCs w:val="18"/>
                <w:u w:val="single"/>
              </w:rPr>
              <w:t>TRUE BOOK SERIES: Winter Olympics”</w:t>
            </w:r>
          </w:p>
          <w:p w:rsidR="000F2668" w:rsidRPr="000F2668" w:rsidRDefault="000F2668" w:rsidP="00725F0B">
            <w:pPr>
              <w:rPr>
                <w:sz w:val="18"/>
                <w:szCs w:val="18"/>
              </w:rPr>
            </w:pPr>
            <w:r w:rsidRPr="00836BFB">
              <w:rPr>
                <w:sz w:val="18"/>
                <w:szCs w:val="18"/>
              </w:rPr>
              <w:t>*</w:t>
            </w:r>
            <w:r w:rsidRPr="000F2668">
              <w:rPr>
                <w:sz w:val="18"/>
                <w:szCs w:val="18"/>
              </w:rPr>
              <w:t>Objective/skills: noting details, summarizing, text evidence, inferring, author’s purpose</w:t>
            </w:r>
          </w:p>
          <w:p w:rsidR="000F2668" w:rsidRPr="000F2668" w:rsidRDefault="000F2668" w:rsidP="00725F0B">
            <w:pPr>
              <w:rPr>
                <w:sz w:val="18"/>
                <w:szCs w:val="18"/>
              </w:rPr>
            </w:pPr>
          </w:p>
          <w:p w:rsidR="00EB74EA" w:rsidRDefault="00EB74EA" w:rsidP="00725F0B">
            <w:pPr>
              <w:rPr>
                <w:sz w:val="18"/>
                <w:szCs w:val="18"/>
              </w:rPr>
            </w:pPr>
          </w:p>
          <w:p w:rsidR="00AD7E30" w:rsidRPr="00EB74EA" w:rsidRDefault="00EB74EA" w:rsidP="009351BB">
            <w:pPr>
              <w:rPr>
                <w:sz w:val="18"/>
                <w:szCs w:val="18"/>
              </w:rPr>
            </w:pPr>
            <w:r w:rsidRPr="00436D12">
              <w:rPr>
                <w:sz w:val="18"/>
                <w:szCs w:val="18"/>
                <w:u w:val="single"/>
              </w:rPr>
              <w:t>Battle of the Books (lit. groups):</w:t>
            </w:r>
            <w:r w:rsidRPr="00EB74EA">
              <w:rPr>
                <w:sz w:val="18"/>
                <w:szCs w:val="18"/>
              </w:rPr>
              <w:t xml:space="preserve">  “Thick” questions vs. “Thin” questions</w:t>
            </w:r>
            <w:r w:rsidR="00AD7E30">
              <w:rPr>
                <w:sz w:val="18"/>
                <w:szCs w:val="18"/>
              </w:rPr>
              <w:t xml:space="preserve"> (continue working on it)</w:t>
            </w:r>
          </w:p>
        </w:tc>
      </w:tr>
      <w:tr w:rsidR="00BA7ABC" w:rsidTr="001B7158">
        <w:trPr>
          <w:trHeight w:val="1340"/>
        </w:trPr>
        <w:tc>
          <w:tcPr>
            <w:tcW w:w="1968" w:type="dxa"/>
          </w:tcPr>
          <w:p w:rsidR="00BA7ABC" w:rsidRDefault="00BA7ABC" w:rsidP="001B32C5">
            <w:pPr>
              <w:rPr>
                <w:sz w:val="24"/>
                <w:szCs w:val="24"/>
              </w:rPr>
            </w:pPr>
          </w:p>
          <w:p w:rsidR="00BA7ABC" w:rsidRDefault="00BA7ABC" w:rsidP="001B32C5">
            <w:pPr>
              <w:rPr>
                <w:sz w:val="24"/>
                <w:szCs w:val="24"/>
              </w:rPr>
            </w:pPr>
          </w:p>
          <w:p w:rsidR="00BA7ABC" w:rsidRDefault="00BA7ABC" w:rsidP="001B32C5">
            <w:pPr>
              <w:rPr>
                <w:sz w:val="24"/>
                <w:szCs w:val="24"/>
              </w:rPr>
            </w:pPr>
            <w:r w:rsidRPr="00FE63BC">
              <w:rPr>
                <w:sz w:val="24"/>
                <w:szCs w:val="24"/>
              </w:rPr>
              <w:t>Writing/Grammar</w:t>
            </w:r>
          </w:p>
        </w:tc>
        <w:tc>
          <w:tcPr>
            <w:tcW w:w="700" w:type="dxa"/>
            <w:tcBorders>
              <w:top w:val="nil"/>
            </w:tcBorders>
          </w:tcPr>
          <w:p w:rsidR="00BA7ABC" w:rsidRDefault="00BA7ABC" w:rsidP="001B32C5">
            <w:pPr>
              <w:rPr>
                <w:sz w:val="24"/>
                <w:szCs w:val="24"/>
              </w:rPr>
            </w:pPr>
          </w:p>
        </w:tc>
        <w:tc>
          <w:tcPr>
            <w:tcW w:w="8352" w:type="dxa"/>
          </w:tcPr>
          <w:p w:rsidR="00680C0E" w:rsidRDefault="00680C0E" w:rsidP="00E37455">
            <w:pPr>
              <w:rPr>
                <w:sz w:val="18"/>
                <w:szCs w:val="18"/>
              </w:rPr>
            </w:pPr>
          </w:p>
          <w:p w:rsidR="00EB74EA" w:rsidRPr="00EB74EA" w:rsidRDefault="00EB74EA" w:rsidP="00E37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Couplets: </w:t>
            </w:r>
            <w:r w:rsidR="000F2668">
              <w:rPr>
                <w:sz w:val="18"/>
                <w:szCs w:val="18"/>
              </w:rPr>
              <w:t>write</w:t>
            </w:r>
            <w:r w:rsidRPr="00EB74EA">
              <w:rPr>
                <w:sz w:val="18"/>
                <w:szCs w:val="18"/>
              </w:rPr>
              <w:t xml:space="preserve"> couplets</w:t>
            </w:r>
            <w:r w:rsidR="00420EFB">
              <w:rPr>
                <w:sz w:val="18"/>
                <w:szCs w:val="18"/>
              </w:rPr>
              <w:t xml:space="preserve"> for R &amp; S</w:t>
            </w:r>
            <w:bookmarkStart w:id="0" w:name="_GoBack"/>
            <w:bookmarkEnd w:id="0"/>
            <w:r w:rsidRPr="00EB74EA">
              <w:rPr>
                <w:sz w:val="18"/>
                <w:szCs w:val="18"/>
              </w:rPr>
              <w:t xml:space="preserve"> in their writer’s notebook for rest of the year project!</w:t>
            </w:r>
          </w:p>
          <w:p w:rsidR="00D462C3" w:rsidRDefault="00F42E70" w:rsidP="00E37455">
            <w:pPr>
              <w:rPr>
                <w:sz w:val="18"/>
                <w:szCs w:val="18"/>
              </w:rPr>
            </w:pPr>
            <w:r w:rsidRPr="002121FB">
              <w:rPr>
                <w:sz w:val="18"/>
                <w:szCs w:val="18"/>
                <w:u w:val="single"/>
              </w:rPr>
              <w:t>Writing:</w:t>
            </w:r>
            <w:r w:rsidR="00EB74EA">
              <w:rPr>
                <w:sz w:val="18"/>
                <w:szCs w:val="18"/>
              </w:rPr>
              <w:t xml:space="preserve"> </w:t>
            </w:r>
            <w:r w:rsidR="009351BB">
              <w:rPr>
                <w:sz w:val="18"/>
                <w:szCs w:val="18"/>
              </w:rPr>
              <w:t>Legends</w:t>
            </w:r>
            <w:r w:rsidR="00EB74EA">
              <w:rPr>
                <w:sz w:val="18"/>
                <w:szCs w:val="18"/>
              </w:rPr>
              <w:t xml:space="preserve"> </w:t>
            </w:r>
          </w:p>
          <w:p w:rsidR="00680C0E" w:rsidRDefault="009351BB" w:rsidP="0021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Share legend stories Mentor Tex</w:t>
            </w:r>
            <w:r w:rsidR="000F2668">
              <w:rPr>
                <w:sz w:val="18"/>
                <w:szCs w:val="18"/>
              </w:rPr>
              <w:t>t: Continue sharing</w:t>
            </w:r>
            <w:r>
              <w:rPr>
                <w:sz w:val="18"/>
                <w:szCs w:val="18"/>
              </w:rPr>
              <w:t xml:space="preserve"> legends from students of previous years.</w:t>
            </w:r>
            <w:r w:rsidR="00EB74EA">
              <w:rPr>
                <w:sz w:val="18"/>
                <w:szCs w:val="18"/>
              </w:rPr>
              <w:t xml:space="preserve"> </w:t>
            </w:r>
          </w:p>
          <w:p w:rsidR="00EB74EA" w:rsidRPr="002121FB" w:rsidRDefault="00EB74EA" w:rsidP="00212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0F2668">
              <w:rPr>
                <w:sz w:val="18"/>
                <w:szCs w:val="18"/>
              </w:rPr>
              <w:t>came up with their own ideas so now we begin to organize our ideas</w:t>
            </w:r>
          </w:p>
        </w:tc>
      </w:tr>
      <w:tr w:rsidR="00BA7ABC" w:rsidTr="001B7158">
        <w:trPr>
          <w:trHeight w:val="1522"/>
        </w:trPr>
        <w:tc>
          <w:tcPr>
            <w:tcW w:w="1968" w:type="dxa"/>
          </w:tcPr>
          <w:p w:rsidR="00BA7ABC" w:rsidRDefault="00BA7ABC" w:rsidP="001B32C5">
            <w:pPr>
              <w:rPr>
                <w:color w:val="000000" w:themeColor="text1"/>
                <w:sz w:val="24"/>
                <w:szCs w:val="24"/>
              </w:rPr>
            </w:pPr>
          </w:p>
          <w:p w:rsidR="005850FB" w:rsidRDefault="005850FB" w:rsidP="001B32C5">
            <w:pPr>
              <w:rPr>
                <w:color w:val="000000" w:themeColor="text1"/>
                <w:sz w:val="24"/>
                <w:szCs w:val="24"/>
              </w:rPr>
            </w:pPr>
          </w:p>
          <w:p w:rsidR="005850FB" w:rsidRPr="00BE4A4C" w:rsidRDefault="005850FB" w:rsidP="001B32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C50DC2">
              <w:rPr>
                <w:color w:val="000000" w:themeColor="text1"/>
                <w:sz w:val="24"/>
                <w:szCs w:val="24"/>
              </w:rPr>
              <w:t>Math</w:t>
            </w:r>
          </w:p>
        </w:tc>
        <w:tc>
          <w:tcPr>
            <w:tcW w:w="700" w:type="dxa"/>
          </w:tcPr>
          <w:p w:rsidR="00BA7ABC" w:rsidRDefault="00BA7ABC" w:rsidP="001B32C5">
            <w:pPr>
              <w:rPr>
                <w:sz w:val="24"/>
                <w:szCs w:val="24"/>
              </w:rPr>
            </w:pPr>
          </w:p>
          <w:p w:rsidR="00BA7ABC" w:rsidRDefault="00F42E70" w:rsidP="001B32C5">
            <w:pPr>
              <w:rPr>
                <w:sz w:val="18"/>
                <w:szCs w:val="18"/>
              </w:rPr>
            </w:pPr>
            <w:r w:rsidRPr="00F42E7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:15-11:45</w:t>
            </w:r>
          </w:p>
          <w:p w:rsidR="001B32C5" w:rsidRDefault="001B32C5" w:rsidP="001B32C5">
            <w:pPr>
              <w:rPr>
                <w:sz w:val="18"/>
                <w:szCs w:val="18"/>
              </w:rPr>
            </w:pPr>
          </w:p>
          <w:p w:rsidR="001B32C5" w:rsidRDefault="001B32C5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1:00-</w:t>
            </w:r>
          </w:p>
          <w:p w:rsidR="001B32C5" w:rsidRPr="00F42E70" w:rsidRDefault="001B32C5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:rsidR="009351BB" w:rsidRDefault="000F2668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*Looking at various graphs</w:t>
            </w:r>
          </w:p>
          <w:p w:rsidR="000F2668" w:rsidRDefault="000F2668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Students will track/graph their Olympic </w:t>
            </w:r>
            <w:r w:rsidR="00420EFB">
              <w:rPr>
                <w:sz w:val="18"/>
                <w:szCs w:val="18"/>
              </w:rPr>
              <w:t>team’s</w:t>
            </w:r>
            <w:r>
              <w:rPr>
                <w:sz w:val="18"/>
                <w:szCs w:val="18"/>
              </w:rPr>
              <w:t xml:space="preserve"> medal winnings daily as the Winter Olympics continue this week and next!</w:t>
            </w:r>
          </w:p>
          <w:p w:rsidR="00EE0E42" w:rsidRDefault="00EE0E42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Tanglers</w:t>
            </w:r>
            <w:proofErr w:type="spellEnd"/>
            <w:r>
              <w:rPr>
                <w:sz w:val="18"/>
                <w:szCs w:val="18"/>
              </w:rPr>
              <w:t xml:space="preserve"> (Tues)</w:t>
            </w:r>
            <w:r w:rsidR="000F2668">
              <w:rPr>
                <w:sz w:val="18"/>
                <w:szCs w:val="18"/>
              </w:rPr>
              <w:t xml:space="preserve"> Do #10</w:t>
            </w:r>
          </w:p>
          <w:p w:rsidR="00F104EC" w:rsidRDefault="00F104EC" w:rsidP="001B32C5">
            <w:pPr>
              <w:rPr>
                <w:sz w:val="18"/>
                <w:szCs w:val="18"/>
              </w:rPr>
            </w:pPr>
            <w:r w:rsidRPr="003A42AC">
              <w:rPr>
                <w:sz w:val="18"/>
                <w:szCs w:val="18"/>
              </w:rPr>
              <w:t>*Reading and interpreting graphs (</w:t>
            </w:r>
            <w:r w:rsidRPr="003A42AC">
              <w:rPr>
                <w:sz w:val="18"/>
                <w:szCs w:val="18"/>
                <w:u w:val="single"/>
              </w:rPr>
              <w:t>Wednesday</w:t>
            </w:r>
            <w:r w:rsidRPr="003A42AC">
              <w:rPr>
                <w:sz w:val="18"/>
                <w:szCs w:val="18"/>
              </w:rPr>
              <w:t>)</w:t>
            </w:r>
          </w:p>
          <w:p w:rsidR="00962374" w:rsidRPr="003A42AC" w:rsidRDefault="00962374" w:rsidP="000F2668">
            <w:pPr>
              <w:rPr>
                <w:sz w:val="18"/>
                <w:szCs w:val="18"/>
              </w:rPr>
            </w:pPr>
          </w:p>
        </w:tc>
      </w:tr>
      <w:tr w:rsidR="001B32C5" w:rsidTr="001B7158">
        <w:trPr>
          <w:trHeight w:val="317"/>
        </w:trPr>
        <w:tc>
          <w:tcPr>
            <w:tcW w:w="1968" w:type="dxa"/>
          </w:tcPr>
          <w:p w:rsidR="001B32C5" w:rsidRDefault="001B32C5" w:rsidP="001B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SSR</w:t>
            </w:r>
          </w:p>
        </w:tc>
        <w:tc>
          <w:tcPr>
            <w:tcW w:w="700" w:type="dxa"/>
          </w:tcPr>
          <w:p w:rsidR="001B32C5" w:rsidRPr="001B32C5" w:rsidRDefault="001B32C5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12:30-1:00</w:t>
            </w:r>
          </w:p>
        </w:tc>
        <w:tc>
          <w:tcPr>
            <w:tcW w:w="835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B32C5" w:rsidRPr="003A42AC" w:rsidRDefault="001B32C5" w:rsidP="001B32C5">
            <w:pPr>
              <w:rPr>
                <w:sz w:val="18"/>
                <w:szCs w:val="18"/>
              </w:rPr>
            </w:pPr>
          </w:p>
        </w:tc>
      </w:tr>
      <w:tr w:rsidR="000909C8" w:rsidTr="00A70186">
        <w:trPr>
          <w:trHeight w:val="1583"/>
        </w:trPr>
        <w:tc>
          <w:tcPr>
            <w:tcW w:w="1968" w:type="dxa"/>
          </w:tcPr>
          <w:p w:rsidR="000909C8" w:rsidRDefault="000909C8" w:rsidP="001B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909C8" w:rsidRDefault="000909C8" w:rsidP="001B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20EFB">
              <w:rPr>
                <w:sz w:val="24"/>
                <w:szCs w:val="24"/>
              </w:rPr>
              <w:t>Social Studies</w:t>
            </w:r>
          </w:p>
          <w:p w:rsidR="000909C8" w:rsidRDefault="000909C8" w:rsidP="001B32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0909C8" w:rsidRDefault="000909C8" w:rsidP="001B32C5">
            <w:pPr>
              <w:rPr>
                <w:sz w:val="24"/>
                <w:szCs w:val="24"/>
              </w:rPr>
            </w:pPr>
          </w:p>
          <w:p w:rsidR="000909C8" w:rsidRDefault="000909C8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</w:t>
            </w:r>
          </w:p>
          <w:p w:rsidR="000909C8" w:rsidRPr="001B32C5" w:rsidRDefault="000909C8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</w:t>
            </w:r>
          </w:p>
          <w:p w:rsidR="000909C8" w:rsidRDefault="000909C8" w:rsidP="001B32C5">
            <w:pPr>
              <w:rPr>
                <w:sz w:val="24"/>
                <w:szCs w:val="24"/>
              </w:rPr>
            </w:pPr>
          </w:p>
          <w:p w:rsidR="000909C8" w:rsidRDefault="000909C8" w:rsidP="001B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Or</w:t>
            </w:r>
          </w:p>
          <w:p w:rsidR="000909C8" w:rsidRDefault="000909C8" w:rsidP="001B32C5">
            <w:pPr>
              <w:rPr>
                <w:sz w:val="24"/>
                <w:szCs w:val="24"/>
              </w:rPr>
            </w:pPr>
          </w:p>
          <w:p w:rsidR="000909C8" w:rsidRDefault="000909C8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</w:t>
            </w:r>
          </w:p>
          <w:p w:rsidR="000909C8" w:rsidRPr="00147D9C" w:rsidRDefault="000909C8" w:rsidP="001B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</w:t>
            </w:r>
          </w:p>
          <w:p w:rsidR="000909C8" w:rsidRDefault="000909C8" w:rsidP="001B32C5">
            <w:pPr>
              <w:rPr>
                <w:sz w:val="24"/>
                <w:szCs w:val="24"/>
              </w:rPr>
            </w:pPr>
          </w:p>
          <w:p w:rsidR="000909C8" w:rsidRDefault="000909C8" w:rsidP="001B32C5">
            <w:pPr>
              <w:rPr>
                <w:sz w:val="24"/>
                <w:szCs w:val="24"/>
              </w:rPr>
            </w:pPr>
          </w:p>
          <w:p w:rsidR="000909C8" w:rsidRPr="001B32C5" w:rsidRDefault="000909C8" w:rsidP="001B32C5">
            <w:pPr>
              <w:rPr>
                <w:sz w:val="18"/>
                <w:szCs w:val="18"/>
              </w:rPr>
            </w:pPr>
          </w:p>
        </w:tc>
        <w:tc>
          <w:tcPr>
            <w:tcW w:w="8352" w:type="dxa"/>
            <w:tcBorders>
              <w:top w:val="single" w:sz="4" w:space="0" w:color="auto"/>
            </w:tcBorders>
          </w:tcPr>
          <w:p w:rsidR="00EB74EA" w:rsidRPr="000F2668" w:rsidRDefault="00EB74EA" w:rsidP="005850FB">
            <w:pPr>
              <w:rPr>
                <w:sz w:val="18"/>
                <w:szCs w:val="18"/>
              </w:rPr>
            </w:pPr>
            <w:r w:rsidRPr="000F2668">
              <w:rPr>
                <w:sz w:val="18"/>
                <w:szCs w:val="18"/>
              </w:rPr>
              <w:t xml:space="preserve">Make the “candy-car” assembly line! </w:t>
            </w:r>
            <w:r w:rsidR="00420EFB">
              <w:rPr>
                <w:sz w:val="18"/>
                <w:szCs w:val="18"/>
              </w:rPr>
              <w:t>(M</w:t>
            </w:r>
            <w:r w:rsidR="000F2668" w:rsidRPr="000F2668">
              <w:rPr>
                <w:sz w:val="18"/>
                <w:szCs w:val="18"/>
              </w:rPr>
              <w:t>)</w:t>
            </w:r>
            <w:r w:rsidR="000F2668">
              <w:rPr>
                <w:sz w:val="18"/>
                <w:szCs w:val="18"/>
              </w:rPr>
              <w:t xml:space="preserve"> </w:t>
            </w:r>
          </w:p>
          <w:p w:rsidR="00420EFB" w:rsidRPr="00420EFB" w:rsidRDefault="00420EFB" w:rsidP="000F2668">
            <w:pPr>
              <w:rPr>
                <w:sz w:val="18"/>
                <w:szCs w:val="18"/>
              </w:rPr>
            </w:pPr>
            <w:r w:rsidRPr="00420EFB">
              <w:rPr>
                <w:sz w:val="18"/>
                <w:szCs w:val="18"/>
              </w:rPr>
              <w:t>Chapter 7 Study Guide (T)</w:t>
            </w:r>
          </w:p>
          <w:p w:rsidR="00420EFB" w:rsidRPr="00420EFB" w:rsidRDefault="00420EFB" w:rsidP="000F2668">
            <w:pPr>
              <w:rPr>
                <w:sz w:val="18"/>
                <w:szCs w:val="18"/>
              </w:rPr>
            </w:pPr>
            <w:r w:rsidRPr="00420EFB">
              <w:rPr>
                <w:sz w:val="18"/>
                <w:szCs w:val="18"/>
              </w:rPr>
              <w:t>Chapter 7 Test Review (W)</w:t>
            </w:r>
          </w:p>
          <w:p w:rsidR="00420EFB" w:rsidRDefault="00420EFB" w:rsidP="000F2668">
            <w:pPr>
              <w:rPr>
                <w:sz w:val="18"/>
                <w:szCs w:val="18"/>
              </w:rPr>
            </w:pPr>
            <w:r w:rsidRPr="00420EFB">
              <w:rPr>
                <w:sz w:val="18"/>
                <w:szCs w:val="18"/>
              </w:rPr>
              <w:t>Chapter 7 Test (TH)</w:t>
            </w:r>
          </w:p>
          <w:p w:rsidR="00420EFB" w:rsidRPr="00BE4A4C" w:rsidRDefault="00420EFB" w:rsidP="000F2668">
            <w:pPr>
              <w:rPr>
                <w:sz w:val="20"/>
                <w:szCs w:val="20"/>
              </w:rPr>
            </w:pPr>
          </w:p>
        </w:tc>
      </w:tr>
      <w:tr w:rsidR="000909C8" w:rsidTr="001B7158">
        <w:trPr>
          <w:trHeight w:val="1421"/>
        </w:trPr>
        <w:tc>
          <w:tcPr>
            <w:tcW w:w="1968" w:type="dxa"/>
          </w:tcPr>
          <w:p w:rsidR="000909C8" w:rsidRDefault="000909C8" w:rsidP="001B32C5">
            <w:pPr>
              <w:rPr>
                <w:sz w:val="24"/>
                <w:szCs w:val="24"/>
              </w:rPr>
            </w:pPr>
          </w:p>
          <w:p w:rsidR="000909C8" w:rsidRDefault="000909C8" w:rsidP="001B32C5">
            <w:pPr>
              <w:rPr>
                <w:sz w:val="24"/>
                <w:szCs w:val="24"/>
              </w:rPr>
            </w:pPr>
          </w:p>
          <w:p w:rsidR="000909C8" w:rsidRPr="00F3418A" w:rsidRDefault="000909C8" w:rsidP="001B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01A9C">
              <w:rPr>
                <w:sz w:val="24"/>
                <w:szCs w:val="24"/>
              </w:rPr>
              <w:t>Science</w:t>
            </w:r>
          </w:p>
          <w:p w:rsidR="000909C8" w:rsidRDefault="000909C8" w:rsidP="001B32C5">
            <w:pPr>
              <w:rPr>
                <w:sz w:val="24"/>
                <w:szCs w:val="24"/>
              </w:rPr>
            </w:pPr>
          </w:p>
          <w:p w:rsidR="000909C8" w:rsidRDefault="000909C8" w:rsidP="001B32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0909C8" w:rsidRDefault="000909C8" w:rsidP="001B32C5">
            <w:pPr>
              <w:rPr>
                <w:sz w:val="24"/>
                <w:szCs w:val="24"/>
              </w:rPr>
            </w:pPr>
          </w:p>
        </w:tc>
        <w:tc>
          <w:tcPr>
            <w:tcW w:w="8352" w:type="dxa"/>
          </w:tcPr>
          <w:p w:rsidR="00301A9C" w:rsidRDefault="000909C8" w:rsidP="00D462C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418A">
              <w:rPr>
                <w:sz w:val="18"/>
                <w:szCs w:val="18"/>
              </w:rPr>
              <w:t>“</w:t>
            </w:r>
            <w:r w:rsidR="00F3418A" w:rsidRPr="00F3418A">
              <w:rPr>
                <w:sz w:val="18"/>
                <w:szCs w:val="18"/>
              </w:rPr>
              <w:t>Electrical Energy</w:t>
            </w:r>
            <w:r w:rsidR="00045BCD">
              <w:rPr>
                <w:sz w:val="18"/>
                <w:szCs w:val="18"/>
              </w:rPr>
              <w:t>”</w:t>
            </w:r>
            <w:r w:rsidR="00F3418A" w:rsidRPr="00F3418A">
              <w:rPr>
                <w:sz w:val="18"/>
                <w:szCs w:val="18"/>
              </w:rPr>
              <w:t xml:space="preserve"> Unit</w:t>
            </w:r>
          </w:p>
          <w:p w:rsidR="00045BCD" w:rsidRDefault="00045BCD" w:rsidP="00D462C3">
            <w:pPr>
              <w:rPr>
                <w:sz w:val="18"/>
                <w:szCs w:val="18"/>
              </w:rPr>
            </w:pPr>
          </w:p>
          <w:p w:rsidR="00FE63BC" w:rsidRPr="00FE63BC" w:rsidRDefault="00045BCD" w:rsidP="000F266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* What is a series circuit? Students </w:t>
            </w:r>
            <w:r w:rsidR="000F2668">
              <w:rPr>
                <w:sz w:val="18"/>
                <w:szCs w:val="18"/>
              </w:rPr>
              <w:t>will pair</w:t>
            </w:r>
            <w:r>
              <w:rPr>
                <w:sz w:val="18"/>
                <w:szCs w:val="18"/>
              </w:rPr>
              <w:t xml:space="preserve"> up to build their </w:t>
            </w:r>
            <w:r w:rsidR="000F2668">
              <w:rPr>
                <w:sz w:val="18"/>
                <w:szCs w:val="18"/>
              </w:rPr>
              <w:t>own with</w:t>
            </w:r>
            <w:r>
              <w:rPr>
                <w:sz w:val="18"/>
                <w:szCs w:val="18"/>
              </w:rPr>
              <w:t xml:space="preserve"> a switch (check for correct set up? Battery work? Light bulb work? Check these first/electrician looks at these first)</w:t>
            </w:r>
            <w:r w:rsidR="00D462C3" w:rsidRPr="00F3418A">
              <w:rPr>
                <w:sz w:val="18"/>
                <w:szCs w:val="18"/>
              </w:rPr>
              <w:t xml:space="preserve">  </w:t>
            </w:r>
            <w:r w:rsidR="006F0895" w:rsidRPr="00F3418A">
              <w:rPr>
                <w:sz w:val="18"/>
                <w:szCs w:val="18"/>
              </w:rPr>
              <w:t xml:space="preserve"> </w:t>
            </w:r>
            <w:r w:rsidR="000F2668">
              <w:rPr>
                <w:sz w:val="18"/>
                <w:szCs w:val="18"/>
              </w:rPr>
              <w:t>**Moved from last week!</w:t>
            </w:r>
          </w:p>
        </w:tc>
      </w:tr>
      <w:tr w:rsidR="00962374" w:rsidRPr="00FE4218" w:rsidTr="00CD577E">
        <w:trPr>
          <w:trHeight w:val="521"/>
        </w:trPr>
        <w:tc>
          <w:tcPr>
            <w:tcW w:w="11020" w:type="dxa"/>
            <w:gridSpan w:val="3"/>
          </w:tcPr>
          <w:p w:rsidR="00D462C3" w:rsidRDefault="000F2668" w:rsidP="00202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Valentine’s Day Party Thursday @ 2:00 Ice Cream Sundaes!!!</w:t>
            </w:r>
          </w:p>
          <w:p w:rsidR="00836BFB" w:rsidRPr="00202A20" w:rsidRDefault="00836BFB" w:rsidP="00202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KH comes down Wednesday @ 10:00 for Valentine Jingo with their buddies!</w:t>
            </w:r>
          </w:p>
        </w:tc>
      </w:tr>
    </w:tbl>
    <w:p w:rsidR="00820A37" w:rsidRPr="00FE4218" w:rsidRDefault="00820A37" w:rsidP="00820A37">
      <w:pPr>
        <w:spacing w:after="0"/>
        <w:rPr>
          <w:sz w:val="24"/>
          <w:szCs w:val="24"/>
        </w:rPr>
      </w:pPr>
    </w:p>
    <w:sectPr w:rsidR="00820A37" w:rsidRPr="00FE4218" w:rsidSect="006B3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600"/>
    <w:multiLevelType w:val="hybridMultilevel"/>
    <w:tmpl w:val="DA1C1D64"/>
    <w:lvl w:ilvl="0" w:tplc="5770F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37"/>
    <w:rsid w:val="00045BCD"/>
    <w:rsid w:val="00065FBF"/>
    <w:rsid w:val="000733D9"/>
    <w:rsid w:val="000909C8"/>
    <w:rsid w:val="000C3E6E"/>
    <w:rsid w:val="000F2668"/>
    <w:rsid w:val="00110291"/>
    <w:rsid w:val="00147D9C"/>
    <w:rsid w:val="00171FC4"/>
    <w:rsid w:val="001B32C5"/>
    <w:rsid w:val="001B364C"/>
    <w:rsid w:val="001B7158"/>
    <w:rsid w:val="001C63E6"/>
    <w:rsid w:val="00202A20"/>
    <w:rsid w:val="002121FB"/>
    <w:rsid w:val="00253F8D"/>
    <w:rsid w:val="002A1AC4"/>
    <w:rsid w:val="00301A9C"/>
    <w:rsid w:val="00341847"/>
    <w:rsid w:val="003A42AC"/>
    <w:rsid w:val="00420EFB"/>
    <w:rsid w:val="004337C0"/>
    <w:rsid w:val="00436D12"/>
    <w:rsid w:val="00541B77"/>
    <w:rsid w:val="005850FB"/>
    <w:rsid w:val="005C40BC"/>
    <w:rsid w:val="005F2462"/>
    <w:rsid w:val="006031FB"/>
    <w:rsid w:val="00614ED1"/>
    <w:rsid w:val="00680C0E"/>
    <w:rsid w:val="006B333E"/>
    <w:rsid w:val="006F0895"/>
    <w:rsid w:val="006F6E1B"/>
    <w:rsid w:val="00725F0B"/>
    <w:rsid w:val="007366C9"/>
    <w:rsid w:val="0079430A"/>
    <w:rsid w:val="00820A37"/>
    <w:rsid w:val="00836BFB"/>
    <w:rsid w:val="00846C7E"/>
    <w:rsid w:val="00860718"/>
    <w:rsid w:val="009351BB"/>
    <w:rsid w:val="00962374"/>
    <w:rsid w:val="009A5373"/>
    <w:rsid w:val="009B3FF2"/>
    <w:rsid w:val="00A40CE8"/>
    <w:rsid w:val="00A70186"/>
    <w:rsid w:val="00AA5F6E"/>
    <w:rsid w:val="00AB7F5D"/>
    <w:rsid w:val="00AD7E30"/>
    <w:rsid w:val="00B73068"/>
    <w:rsid w:val="00B85EB0"/>
    <w:rsid w:val="00BA7ABC"/>
    <w:rsid w:val="00BD2CC6"/>
    <w:rsid w:val="00BE4A4C"/>
    <w:rsid w:val="00C21028"/>
    <w:rsid w:val="00C50DC2"/>
    <w:rsid w:val="00CA496A"/>
    <w:rsid w:val="00D101E7"/>
    <w:rsid w:val="00D15A30"/>
    <w:rsid w:val="00D462C3"/>
    <w:rsid w:val="00D90998"/>
    <w:rsid w:val="00D96B17"/>
    <w:rsid w:val="00DD0547"/>
    <w:rsid w:val="00DF637E"/>
    <w:rsid w:val="00E12BDD"/>
    <w:rsid w:val="00E37455"/>
    <w:rsid w:val="00EB74EA"/>
    <w:rsid w:val="00EE0E42"/>
    <w:rsid w:val="00F104EC"/>
    <w:rsid w:val="00F3418A"/>
    <w:rsid w:val="00F343E8"/>
    <w:rsid w:val="00F42E70"/>
    <w:rsid w:val="00FA214C"/>
    <w:rsid w:val="00FE4218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1C77BA90</Template>
  <TotalTime>0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L. Ance</dc:creator>
  <cp:lastModifiedBy>Becky L. Ance</cp:lastModifiedBy>
  <cp:revision>2</cp:revision>
  <cp:lastPrinted>2014-02-10T15:40:00Z</cp:lastPrinted>
  <dcterms:created xsi:type="dcterms:W3CDTF">2014-02-10T15:40:00Z</dcterms:created>
  <dcterms:modified xsi:type="dcterms:W3CDTF">2014-02-10T15:40:00Z</dcterms:modified>
</cp:coreProperties>
</file>