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87" w:rsidRDefault="00C2387F" w:rsidP="00371FB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6A6A6A"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77F9878F" wp14:editId="3AD26D3D">
            <wp:simplePos x="0" y="0"/>
            <wp:positionH relativeFrom="column">
              <wp:posOffset>5516880</wp:posOffset>
            </wp:positionH>
            <wp:positionV relativeFrom="paragraph">
              <wp:posOffset>-228600</wp:posOffset>
            </wp:positionV>
            <wp:extent cx="1200150" cy="1312545"/>
            <wp:effectExtent l="0" t="0" r="0" b="1905"/>
            <wp:wrapTight wrapText="bothSides">
              <wp:wrapPolygon edited="0">
                <wp:start x="0" y="0"/>
                <wp:lineTo x="0" y="21318"/>
                <wp:lineTo x="21257" y="21318"/>
                <wp:lineTo x="21257" y="0"/>
                <wp:lineTo x="0" y="0"/>
              </wp:wrapPolygon>
            </wp:wrapTight>
            <wp:docPr id="22" name="Picture 22" descr="The Wolf's Chicken St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lf's Chicken St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FB5">
        <w:rPr>
          <w:rFonts w:ascii="Comic Sans MS" w:hAnsi="Comic Sans MS"/>
          <w:sz w:val="32"/>
          <w:szCs w:val="32"/>
        </w:rPr>
        <w:t>Recognize and Explain</w:t>
      </w:r>
      <w:r>
        <w:rPr>
          <w:rFonts w:ascii="Comic Sans MS" w:hAnsi="Comic Sans MS"/>
          <w:sz w:val="32"/>
          <w:szCs w:val="32"/>
        </w:rPr>
        <w:t xml:space="preserve">       </w:t>
      </w:r>
    </w:p>
    <w:p w:rsidR="00371FB5" w:rsidRDefault="00371FB5" w:rsidP="00371FB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Cause and Effect Relationships</w:t>
      </w:r>
      <w:bookmarkStart w:id="0" w:name="_GoBack"/>
      <w:bookmarkEnd w:id="0"/>
    </w:p>
    <w:p w:rsidR="00371FB5" w:rsidRDefault="00EB66D4" w:rsidP="00371FB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 _______________</w:t>
      </w:r>
      <w:proofErr w:type="gramStart"/>
      <w:r>
        <w:rPr>
          <w:rFonts w:ascii="Comic Sans MS" w:hAnsi="Comic Sans MS"/>
          <w:sz w:val="32"/>
          <w:szCs w:val="32"/>
        </w:rPr>
        <w:t>_  Date</w:t>
      </w:r>
      <w:proofErr w:type="gramEnd"/>
      <w:r>
        <w:rPr>
          <w:rFonts w:ascii="Comic Sans MS" w:hAnsi="Comic Sans MS"/>
          <w:sz w:val="32"/>
          <w:szCs w:val="32"/>
        </w:rPr>
        <w:t>: ____________</w:t>
      </w:r>
      <w:r w:rsidR="00371FB5">
        <w:rPr>
          <w:rFonts w:ascii="Comic Sans MS" w:hAnsi="Comic Sans MS"/>
          <w:sz w:val="32"/>
          <w:szCs w:val="32"/>
        </w:rPr>
        <w:t>___</w:t>
      </w:r>
    </w:p>
    <w:p w:rsidR="00371FB5" w:rsidRPr="00371FB5" w:rsidRDefault="00106F8A" w:rsidP="00371FB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501650</wp:posOffset>
                </wp:positionV>
                <wp:extent cx="670560" cy="487680"/>
                <wp:effectExtent l="20955" t="87630" r="51435" b="8191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8768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254.4pt;margin-top:39.5pt;width:52.8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" fillcolor="#bfbfbf [2412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2315210</wp:posOffset>
                </wp:positionV>
                <wp:extent cx="670560" cy="487680"/>
                <wp:effectExtent l="20955" t="81915" r="51435" b="8763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8768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style="position:absolute;margin-left:254.4pt;margin-top:182.3pt;width:52.8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" fillcolor="#bfbfbf [2412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3354070</wp:posOffset>
                </wp:positionV>
                <wp:extent cx="2453640" cy="383540"/>
                <wp:effectExtent l="0" t="0" r="381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Effect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What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Happen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6pt;margin-top:264.1pt;width:193.2pt;height:30.2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/gQ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Effect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What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Happen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1906270</wp:posOffset>
                </wp:positionV>
                <wp:extent cx="2377440" cy="1356360"/>
                <wp:effectExtent l="28575" t="34925" r="108585" b="11366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DAE" w:rsidRPr="00047625" w:rsidRDefault="00A41DAE" w:rsidP="00A41D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36pt;margin-top:150.1pt;width:187.2pt;height:10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" strokeweight="4.5pt">
                <v:shadow on="t" opacity=".5" offset="6pt,6pt"/>
                <v:textbox>
                  <w:txbxContent>
                    <w:p w:rsidR="00A41DAE" w:rsidRPr="00047625" w:rsidRDefault="00A41DAE" w:rsidP="00A41DA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1522730</wp:posOffset>
                </wp:positionV>
                <wp:extent cx="2453640" cy="383540"/>
                <wp:effectExtent l="0" t="3810" r="381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Effect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What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Happen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36pt;margin-top:119.9pt;width:193.2pt;height:30.2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OHgw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Effect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What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Happen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90170</wp:posOffset>
                </wp:positionV>
                <wp:extent cx="2377440" cy="1356360"/>
                <wp:effectExtent l="28575" t="28575" r="108585" b="11049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DAE" w:rsidRPr="00A41DAE" w:rsidRDefault="00A41DAE" w:rsidP="00A41DAE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36pt;margin-top:7.1pt;width:187.2pt;height:10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" strokeweight="4.5pt">
                <v:shadow on="t" opacity=".5" offset="6pt,6pt"/>
                <v:textbox>
                  <w:txbxContent>
                    <w:p w:rsidR="00A41DAE" w:rsidRPr="00A41DAE" w:rsidRDefault="00A41DAE" w:rsidP="00A41DAE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7237730</wp:posOffset>
                </wp:positionV>
                <wp:extent cx="2732405" cy="383540"/>
                <wp:effectExtent l="3810" t="3810" r="0" b="31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2A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 Did It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0.8pt;margin-top:569.9pt;width:215.15pt;height:30.2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2A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Cause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>hy Did It Happen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7237730</wp:posOffset>
                </wp:positionV>
                <wp:extent cx="2453640" cy="383540"/>
                <wp:effectExtent l="0" t="3810" r="3810" b="317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Effect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What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Happen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42pt;margin-top:569.9pt;width:193.2pt;height:3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Effect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What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Happen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6064250</wp:posOffset>
                </wp:positionV>
                <wp:extent cx="670560" cy="487680"/>
                <wp:effectExtent l="20955" t="87630" r="51435" b="8191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8768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margin-left:254.4pt;margin-top:477.5pt;width:52.8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" fillcolor="#bfbfbf [2412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5701030</wp:posOffset>
                </wp:positionV>
                <wp:extent cx="2377440" cy="1356360"/>
                <wp:effectExtent l="28575" t="29210" r="108585" b="10985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2A50" w:rsidRPr="00632A50" w:rsidRDefault="00632A50" w:rsidP="00632A5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32A50" w:rsidRPr="00632A50" w:rsidRDefault="00632A50" w:rsidP="00D70E9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342pt;margin-top:448.9pt;width:187.2pt;height:10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" strokeweight="4.5pt">
                <v:shadow on="t" opacity=".5" offset="6pt,6pt"/>
                <v:textbox>
                  <w:txbxContent>
                    <w:p w:rsidR="00632A50" w:rsidRPr="00632A50" w:rsidRDefault="00632A50" w:rsidP="00632A5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32A50" w:rsidRPr="00632A50" w:rsidRDefault="00632A50" w:rsidP="00D70E9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5317490</wp:posOffset>
                </wp:positionV>
                <wp:extent cx="2453640" cy="383540"/>
                <wp:effectExtent l="0" t="0" r="381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Effect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What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Happen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42pt;margin-top:418.7pt;width:193.2pt;height:30.2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qagw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Effect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What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Happen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4220210</wp:posOffset>
                </wp:positionV>
                <wp:extent cx="670560" cy="487680"/>
                <wp:effectExtent l="20955" t="81915" r="51435" b="8763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8768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254.4pt;margin-top:332.3pt;width:52.8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" fillcolor="#bfbfbf [2412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3823970</wp:posOffset>
                </wp:positionV>
                <wp:extent cx="2377440" cy="1356360"/>
                <wp:effectExtent l="28575" t="28575" r="108585" b="1104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2A50" w:rsidRPr="00047625" w:rsidRDefault="00632A50" w:rsidP="00632A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342pt;margin-top:301.1pt;width:187.2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" strokeweight="4.5pt">
                <v:shadow on="t" opacity=".5" offset="6pt,6pt"/>
                <v:textbox>
                  <w:txbxContent>
                    <w:p w:rsidR="00632A50" w:rsidRPr="00047625" w:rsidRDefault="00632A50" w:rsidP="00632A5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5777230</wp:posOffset>
                </wp:positionV>
                <wp:extent cx="2377440" cy="1356360"/>
                <wp:effectExtent l="32385" t="29210" r="104775" b="1098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625" w:rsidRPr="00D70E93" w:rsidRDefault="00047625" w:rsidP="00D70E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10.8pt;margin-top:454.9pt;width:187.2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" strokeweight="4.5pt">
                <v:shadow on="t" opacity=".5" offset="6pt,6pt"/>
                <v:textbox>
                  <w:txbxContent>
                    <w:p w:rsidR="00047625" w:rsidRPr="00D70E93" w:rsidRDefault="00047625" w:rsidP="00D70E9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5317490</wp:posOffset>
                </wp:positionV>
                <wp:extent cx="2732405" cy="383540"/>
                <wp:effectExtent l="381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2A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 Did It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0.8pt;margin-top:418.7pt;width:215.15pt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EM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2A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Cause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>hy Did It Happen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3354070</wp:posOffset>
                </wp:positionV>
                <wp:extent cx="2732405" cy="383540"/>
                <wp:effectExtent l="3810" t="0" r="0" b="6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2A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 Did It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0.8pt;margin-top:264.1pt;width:215.15pt;height:30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yMhwIAABg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2A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Cause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>hy Did It Happen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3823970</wp:posOffset>
                </wp:positionV>
                <wp:extent cx="2377440" cy="1356360"/>
                <wp:effectExtent l="32385" t="28575" r="104775" b="1104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DAE" w:rsidRPr="00632A50" w:rsidRDefault="00632A50" w:rsidP="00632A5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32A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10.8pt;margin-top:301.1pt;width:187.2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" strokeweight="4.5pt">
                <v:shadow on="t" opacity=".5" offset="6pt,6pt"/>
                <v:textbox>
                  <w:txbxContent>
                    <w:p w:rsidR="00A41DAE" w:rsidRPr="00632A50" w:rsidRDefault="00632A50" w:rsidP="00632A5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32A50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1906270</wp:posOffset>
                </wp:positionV>
                <wp:extent cx="2377440" cy="1356360"/>
                <wp:effectExtent l="32385" t="34925" r="104775" b="1136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DAE" w:rsidRPr="00A41DAE" w:rsidRDefault="00A41DAE" w:rsidP="00A41DAE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A41DAE" w:rsidRPr="00A41DAE" w:rsidRDefault="00047625" w:rsidP="00A41D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10.8pt;margin-top:150.1pt;width:187.2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" strokeweight="4.5pt">
                <v:shadow on="t" opacity=".5" offset="6pt,6pt"/>
                <v:textbox>
                  <w:txbxContent>
                    <w:p w:rsidR="00A41DAE" w:rsidRPr="00A41DAE" w:rsidRDefault="00A41DAE" w:rsidP="00A41DAE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A41DAE" w:rsidRPr="00A41DAE" w:rsidRDefault="00047625" w:rsidP="00A41D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1522730</wp:posOffset>
                </wp:positionV>
                <wp:extent cx="2732405" cy="383540"/>
                <wp:effectExtent l="3810" t="3810" r="0" b="31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AF7" w:rsidRPr="00772AF7" w:rsidRDefault="00772A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2A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 Did It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0.8pt;margin-top:119.9pt;width:215.15pt;height:30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LohgIAABg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" stroked="f">
                <v:textbox>
                  <w:txbxContent>
                    <w:p w:rsidR="00772AF7" w:rsidRPr="00772AF7" w:rsidRDefault="00772A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2A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Cause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>hy Did It Happen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90170</wp:posOffset>
                </wp:positionV>
                <wp:extent cx="2377440" cy="1356360"/>
                <wp:effectExtent l="32385" t="28575" r="104775" b="1104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DAE" w:rsidRPr="00A41DAE" w:rsidRDefault="00A41DAE" w:rsidP="00A41DA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margin-left:10.8pt;margin-top:7.1pt;width:187.2pt;height:1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" strokeweight="4.5pt">
                <v:shadow on="t" opacity=".5" offset="6pt,6pt"/>
                <v:textbox>
                  <w:txbxContent>
                    <w:p w:rsidR="00A41DAE" w:rsidRPr="00A41DAE" w:rsidRDefault="00A41DAE" w:rsidP="00A41DAE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71FB5" w:rsidRPr="00371FB5" w:rsidSect="00EB6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5"/>
    <w:rsid w:val="000134AD"/>
    <w:rsid w:val="00047625"/>
    <w:rsid w:val="00106F8A"/>
    <w:rsid w:val="00371FB5"/>
    <w:rsid w:val="003B69C8"/>
    <w:rsid w:val="003D4766"/>
    <w:rsid w:val="004403C8"/>
    <w:rsid w:val="004C0F18"/>
    <w:rsid w:val="00632A50"/>
    <w:rsid w:val="00677038"/>
    <w:rsid w:val="00772AF7"/>
    <w:rsid w:val="008B38C7"/>
    <w:rsid w:val="00A41DAE"/>
    <w:rsid w:val="00A94287"/>
    <w:rsid w:val="00AD1F55"/>
    <w:rsid w:val="00C2387F"/>
    <w:rsid w:val="00D70E93"/>
    <w:rsid w:val="00E9438F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2412]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B6E7B2DA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kanine</dc:creator>
  <cp:lastModifiedBy>Carla S. Kanine</cp:lastModifiedBy>
  <cp:revision>3</cp:revision>
  <cp:lastPrinted>2013-11-17T16:54:00Z</cp:lastPrinted>
  <dcterms:created xsi:type="dcterms:W3CDTF">2013-11-18T21:32:00Z</dcterms:created>
  <dcterms:modified xsi:type="dcterms:W3CDTF">2013-11-18T21:35:00Z</dcterms:modified>
</cp:coreProperties>
</file>